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43001-33/2020-0</w:t>
            </w:r>
            <w:r w:rsidR="00961C31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A-15/20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731E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731E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Gradnja navezovalne ceste Ljubečna-AC priključek Celje vzhod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6731E2" w:rsidRDefault="00E813F4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6731E2" w:rsidRPr="006731E2">
        <w:rPr>
          <w:rFonts w:cs="Arial"/>
          <w:color w:val="333333"/>
        </w:rPr>
        <w:t xml:space="preserve"> </w:t>
      </w:r>
      <w:r w:rsidR="006731E2" w:rsidRPr="006731E2">
        <w:rPr>
          <w:rFonts w:cs="Arial"/>
          <w:b/>
          <w:color w:val="333333"/>
        </w:rPr>
        <w:t>JN001782/2020-B01 - A-015/20; Gradnja navezovalne ceste Ljubečna-AC priključek Celje vzhod, datum objave: 17.03.2020</w:t>
      </w:r>
    </w:p>
    <w:p w:rsidR="006731E2" w:rsidRPr="006731E2" w:rsidRDefault="006731E2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6731E2" w:rsidRDefault="00AC15AD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Datum prejema: 19.03.2020   14:42</w:t>
      </w:r>
    </w:p>
    <w:p w:rsidR="00AC15AD" w:rsidRDefault="00AC15AD" w:rsidP="00E813F4">
      <w:pPr>
        <w:pStyle w:val="BodyText2"/>
        <w:widowControl w:val="0"/>
        <w:spacing w:line="254" w:lineRule="atLeast"/>
        <w:rPr>
          <w:rFonts w:cs="Arial"/>
          <w:b/>
          <w:color w:val="333333"/>
        </w:rPr>
      </w:pPr>
    </w:p>
    <w:p w:rsidR="00AC15AD" w:rsidRPr="00AC15AD" w:rsidRDefault="00AC15AD" w:rsidP="00AC15AD">
      <w:pPr>
        <w:pStyle w:val="BodyText2"/>
        <w:widowControl w:val="0"/>
        <w:spacing w:line="254" w:lineRule="atLeast"/>
        <w:jc w:val="left"/>
        <w:rPr>
          <w:rFonts w:cs="Arial"/>
          <w:b/>
          <w:sz w:val="22"/>
        </w:rPr>
      </w:pPr>
      <w:r w:rsidRPr="00AC15AD">
        <w:rPr>
          <w:rFonts w:cs="Arial"/>
          <w:color w:val="333333"/>
          <w:sz w:val="18"/>
          <w:szCs w:val="18"/>
        </w:rPr>
        <w:t xml:space="preserve">Glede na vpis pri postavkah projektantski nadzor nas zanima kaj se vpiše kot vrednost postavke saj je navedeno, da je fiksna postavka in je ne smemo spreminjati. </w:t>
      </w:r>
      <w:r w:rsidRPr="00AC15AD">
        <w:rPr>
          <w:rFonts w:cs="Arial"/>
          <w:color w:val="333333"/>
          <w:sz w:val="18"/>
          <w:szCs w:val="18"/>
        </w:rPr>
        <w:br/>
        <w:t>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A1568" w:rsidRDefault="00EA1568" w:rsidP="00EA1568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Postavke z opisom:</w:t>
      </w:r>
    </w:p>
    <w:p w:rsidR="00EA1568" w:rsidRDefault="00EA1568" w:rsidP="00EA1568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EA1568" w:rsidRDefault="00EA1568" w:rsidP="00EA1568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»</w:t>
      </w:r>
      <w:r w:rsidRPr="003A34E0">
        <w:rPr>
          <w:rFonts w:ascii="Tahoma" w:hAnsi="Tahoma" w:cs="Tahoma"/>
          <w:sz w:val="22"/>
          <w:szCs w:val="22"/>
        </w:rPr>
        <w:t>Projektantski nadzor. Vrednost postavke je že fiksno določena v PIS-u in jo ponudnik ne more/ne sme spreminjati. Obračun projektantskega nadzora se bo izvedel po dokazljivih dejanskih stroških na podlagi računa izvajalca projektantskega nadzora.</w:t>
      </w:r>
      <w:r>
        <w:rPr>
          <w:rFonts w:ascii="Tahoma" w:hAnsi="Tahoma" w:cs="Tahoma"/>
          <w:sz w:val="22"/>
          <w:szCs w:val="22"/>
        </w:rPr>
        <w:t>«</w:t>
      </w:r>
    </w:p>
    <w:p w:rsidR="00EA1568" w:rsidRDefault="00EA1568" w:rsidP="00EA1568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EA1568" w:rsidRDefault="00EA1568" w:rsidP="00EA1568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spremenijo tako, da se glasijo:</w:t>
      </w:r>
    </w:p>
    <w:p w:rsidR="00EA1568" w:rsidRDefault="00EA1568" w:rsidP="00EA1568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EA1568" w:rsidRDefault="00EA1568" w:rsidP="00EA1568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»</w:t>
      </w:r>
      <w:r w:rsidRPr="003A34E0">
        <w:rPr>
          <w:rFonts w:ascii="Tahoma" w:hAnsi="Tahoma" w:cs="Tahoma"/>
          <w:sz w:val="22"/>
          <w:szCs w:val="22"/>
        </w:rPr>
        <w:t>Projektantski nadzor v času gradnje</w:t>
      </w:r>
      <w:r>
        <w:rPr>
          <w:rFonts w:ascii="Tahoma" w:hAnsi="Tahoma" w:cs="Tahoma"/>
          <w:sz w:val="22"/>
          <w:szCs w:val="22"/>
        </w:rPr>
        <w:t>.«</w:t>
      </w:r>
    </w:p>
    <w:p w:rsidR="00EA1568" w:rsidRDefault="00EA1568" w:rsidP="00EA1568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EA1568" w:rsidRDefault="00EA1568" w:rsidP="00EA1568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EA0876">
        <w:rPr>
          <w:rFonts w:ascii="Tahoma" w:hAnsi="Tahoma" w:cs="Tahoma"/>
          <w:sz w:val="22"/>
          <w:szCs w:val="22"/>
        </w:rPr>
        <w:t>Naveden</w:t>
      </w:r>
      <w:r>
        <w:rPr>
          <w:rFonts w:ascii="Tahoma" w:hAnsi="Tahoma" w:cs="Tahoma"/>
          <w:sz w:val="22"/>
          <w:szCs w:val="22"/>
        </w:rPr>
        <w:t>e</w:t>
      </w:r>
      <w:r w:rsidRPr="00EA0876">
        <w:rPr>
          <w:rFonts w:ascii="Tahoma" w:hAnsi="Tahoma" w:cs="Tahoma"/>
          <w:sz w:val="22"/>
          <w:szCs w:val="22"/>
        </w:rPr>
        <w:t xml:space="preserve"> sprememb</w:t>
      </w:r>
      <w:r>
        <w:rPr>
          <w:rFonts w:ascii="Tahoma" w:hAnsi="Tahoma" w:cs="Tahoma"/>
          <w:sz w:val="22"/>
          <w:szCs w:val="22"/>
        </w:rPr>
        <w:t>e</w:t>
      </w:r>
      <w:r w:rsidRPr="00EA0876">
        <w:rPr>
          <w:rFonts w:ascii="Tahoma" w:hAnsi="Tahoma" w:cs="Tahoma"/>
          <w:sz w:val="22"/>
          <w:szCs w:val="22"/>
        </w:rPr>
        <w:t xml:space="preserve"> bo</w:t>
      </w:r>
      <w:r>
        <w:rPr>
          <w:rFonts w:ascii="Tahoma" w:hAnsi="Tahoma" w:cs="Tahoma"/>
          <w:sz w:val="22"/>
          <w:szCs w:val="22"/>
        </w:rPr>
        <w:t>do</w:t>
      </w:r>
      <w:r w:rsidRPr="00EA0876">
        <w:rPr>
          <w:rFonts w:ascii="Tahoma" w:hAnsi="Tahoma" w:cs="Tahoma"/>
          <w:sz w:val="22"/>
          <w:szCs w:val="22"/>
        </w:rPr>
        <w:t xml:space="preserve"> upoštevan</w:t>
      </w:r>
      <w:r>
        <w:rPr>
          <w:rFonts w:ascii="Tahoma" w:hAnsi="Tahoma" w:cs="Tahoma"/>
          <w:sz w:val="22"/>
          <w:szCs w:val="22"/>
        </w:rPr>
        <w:t>e</w:t>
      </w:r>
      <w:r w:rsidRPr="00EA0876">
        <w:rPr>
          <w:rFonts w:ascii="Tahoma" w:hAnsi="Tahoma" w:cs="Tahoma"/>
          <w:sz w:val="22"/>
          <w:szCs w:val="22"/>
        </w:rPr>
        <w:t xml:space="preserve"> tudi v čistopisu popisa del</w:t>
      </w:r>
      <w:r>
        <w:rPr>
          <w:rFonts w:ascii="Tahoma" w:hAnsi="Tahoma" w:cs="Tahoma"/>
          <w:sz w:val="22"/>
          <w:szCs w:val="22"/>
        </w:rPr>
        <w:t>.</w:t>
      </w:r>
    </w:p>
    <w:p w:rsidR="00EA1568" w:rsidRPr="00DE7714" w:rsidRDefault="00EA1568" w:rsidP="00EA15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Naročnik bo objavil popravljen popis del.</w:t>
      </w:r>
    </w:p>
    <w:p w:rsidR="00961C31" w:rsidRPr="00961C31" w:rsidRDefault="00961C31" w:rsidP="00961C31">
      <w:pPr>
        <w:pStyle w:val="ListParagraph"/>
        <w:ind w:left="36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813F4" w:rsidRPr="00A9293C" w:rsidRDefault="00E813F4" w:rsidP="00961C31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E2" w:rsidRDefault="006731E2">
      <w:r>
        <w:separator/>
      </w:r>
    </w:p>
  </w:endnote>
  <w:endnote w:type="continuationSeparator" w:id="0">
    <w:p w:rsidR="006731E2" w:rsidRDefault="0067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731E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E2" w:rsidRDefault="006731E2">
      <w:r>
        <w:separator/>
      </w:r>
    </w:p>
  </w:footnote>
  <w:footnote w:type="continuationSeparator" w:id="0">
    <w:p w:rsidR="006731E2" w:rsidRDefault="0067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731E2"/>
    <w:rsid w:val="008044A2"/>
    <w:rsid w:val="00961C31"/>
    <w:rsid w:val="009B1FD9"/>
    <w:rsid w:val="00A05C73"/>
    <w:rsid w:val="00A17575"/>
    <w:rsid w:val="00AC15AD"/>
    <w:rsid w:val="00AD3747"/>
    <w:rsid w:val="00B65C02"/>
    <w:rsid w:val="00C775EA"/>
    <w:rsid w:val="00DB7CDA"/>
    <w:rsid w:val="00E51016"/>
    <w:rsid w:val="00E66D5B"/>
    <w:rsid w:val="00E813F4"/>
    <w:rsid w:val="00EA1375"/>
    <w:rsid w:val="00EA156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134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5</cp:revision>
  <cp:lastPrinted>2008-09-04T08:55:00Z</cp:lastPrinted>
  <dcterms:created xsi:type="dcterms:W3CDTF">2020-03-20T08:56:00Z</dcterms:created>
  <dcterms:modified xsi:type="dcterms:W3CDTF">2020-03-24T09:43:00Z</dcterms:modified>
</cp:coreProperties>
</file>